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29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>
        <w:rPr>
          <w:rFonts w:ascii="Segoe UI" w:hAnsi="Segoe UI" w:cs="Segoe UI"/>
          <w:color w:val="2B2B2B"/>
          <w:sz w:val="27"/>
          <w:szCs w:val="27"/>
        </w:rPr>
        <w:t>SIMPLE LEMON RISOTTO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br/>
        <w:t>3 to 3-1/2 cups chicken broth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t>2 tablespoons olive oil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t>1 shallot, finely chopped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>
        <w:rPr>
          <w:rFonts w:ascii="Segoe UI" w:hAnsi="Segoe UI" w:cs="Segoe UI"/>
          <w:color w:val="2B2B2B"/>
          <w:sz w:val="27"/>
          <w:szCs w:val="27"/>
        </w:rPr>
        <w:t>1 cup uncooked A</w:t>
      </w:r>
      <w:r w:rsidRPr="00524927">
        <w:rPr>
          <w:rFonts w:ascii="Segoe UI" w:hAnsi="Segoe UI" w:cs="Segoe UI"/>
          <w:color w:val="2B2B2B"/>
          <w:sz w:val="27"/>
          <w:szCs w:val="27"/>
        </w:rPr>
        <w:t>rborio rice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t>1 garlic clove, minced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t>2 teaspoons grated lemon zest</w:t>
      </w:r>
    </w:p>
    <w:p w:rsidR="00521629" w:rsidRPr="00524927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t>1/4 teaspoon pepper</w:t>
      </w:r>
    </w:p>
    <w:p w:rsidR="00521629" w:rsidRDefault="00521629" w:rsidP="00524927">
      <w:pPr>
        <w:shd w:val="clear" w:color="auto" w:fill="FFFFFF"/>
        <w:spacing w:before="150" w:after="150" w:line="420" w:lineRule="atLeast"/>
        <w:ind w:left="360"/>
        <w:rPr>
          <w:rFonts w:ascii="Segoe UI" w:hAnsi="Segoe UI" w:cs="Segoe UI"/>
          <w:color w:val="2B2B2B"/>
          <w:sz w:val="27"/>
          <w:szCs w:val="27"/>
        </w:rPr>
      </w:pPr>
    </w:p>
    <w:p w:rsidR="00521629" w:rsidRPr="00524927" w:rsidRDefault="00521629" w:rsidP="00524927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Segoe UI" w:hAnsi="Segoe UI" w:cs="Segoe UI"/>
          <w:color w:val="2B2B2B"/>
          <w:sz w:val="27"/>
          <w:szCs w:val="27"/>
        </w:rPr>
      </w:pPr>
      <w:r w:rsidRPr="00524927">
        <w:rPr>
          <w:rFonts w:ascii="Segoe UI" w:hAnsi="Segoe UI" w:cs="Segoe UI"/>
          <w:color w:val="2B2B2B"/>
          <w:sz w:val="27"/>
          <w:szCs w:val="27"/>
        </w:rPr>
        <w:t>In a small saucepan, bring broth to a simmer; keep hot. In a large saucepan, heat oil over medium heat. Add shallot; cook and stir until tender, 1-2 minutes. Add rice and garlic; cook and stir until rice is coated, 1-2 minutes.</w:t>
      </w:r>
    </w:p>
    <w:p w:rsidR="00521629" w:rsidRDefault="00521629" w:rsidP="001A017A">
      <w:pPr>
        <w:numPr>
          <w:ilvl w:val="0"/>
          <w:numId w:val="1"/>
        </w:numPr>
        <w:shd w:val="clear" w:color="auto" w:fill="FFFFFF"/>
        <w:spacing w:before="150" w:after="150" w:line="420" w:lineRule="atLeast"/>
      </w:pPr>
      <w:r w:rsidRPr="00524927">
        <w:rPr>
          <w:rFonts w:ascii="Segoe UI" w:hAnsi="Segoe UI" w:cs="Segoe UI"/>
          <w:color w:val="2B2B2B"/>
          <w:sz w:val="27"/>
          <w:szCs w:val="27"/>
        </w:rPr>
        <w:t>Stir in 1/2 cup hot broth</w:t>
      </w:r>
      <w:r w:rsidRPr="001A017A">
        <w:rPr>
          <w:rFonts w:ascii="Segoe UI" w:hAnsi="Segoe UI" w:cs="Segoe UI"/>
          <w:color w:val="2B2B2B"/>
          <w:sz w:val="27"/>
          <w:szCs w:val="27"/>
        </w:rPr>
        <w:t xml:space="preserve"> and r</w:t>
      </w:r>
      <w:r w:rsidRPr="00524927">
        <w:rPr>
          <w:rFonts w:ascii="Segoe UI" w:hAnsi="Segoe UI" w:cs="Segoe UI"/>
          <w:color w:val="2B2B2B"/>
          <w:sz w:val="27"/>
          <w:szCs w:val="27"/>
        </w:rPr>
        <w:t>educe heat to maintain a simmer</w:t>
      </w:r>
      <w:r w:rsidRPr="001A017A">
        <w:rPr>
          <w:rFonts w:ascii="Segoe UI" w:hAnsi="Segoe UI" w:cs="Segoe UI"/>
          <w:color w:val="2B2B2B"/>
          <w:sz w:val="27"/>
          <w:szCs w:val="27"/>
        </w:rPr>
        <w:t>. C</w:t>
      </w:r>
      <w:r w:rsidRPr="00524927">
        <w:rPr>
          <w:rFonts w:ascii="Segoe UI" w:hAnsi="Segoe UI" w:cs="Segoe UI"/>
          <w:color w:val="2B2B2B"/>
          <w:sz w:val="27"/>
          <w:szCs w:val="27"/>
        </w:rPr>
        <w:t xml:space="preserve">ook and stir until broth is absorbed. </w:t>
      </w:r>
      <w:r w:rsidRPr="001A017A">
        <w:rPr>
          <w:rFonts w:ascii="Segoe UI" w:hAnsi="Segoe UI" w:cs="Segoe UI"/>
          <w:color w:val="2B2B2B"/>
          <w:sz w:val="27"/>
          <w:szCs w:val="27"/>
        </w:rPr>
        <w:t xml:space="preserve"> </w:t>
      </w:r>
      <w:r w:rsidRPr="00524927">
        <w:rPr>
          <w:rFonts w:ascii="Segoe UI" w:hAnsi="Segoe UI" w:cs="Segoe UI"/>
          <w:color w:val="2B2B2B"/>
          <w:sz w:val="27"/>
          <w:szCs w:val="27"/>
        </w:rPr>
        <w:t>Add remaining broth, 1/2 cup at a time,</w:t>
      </w:r>
      <w:r w:rsidRPr="001A017A">
        <w:rPr>
          <w:rFonts w:ascii="Segoe UI" w:hAnsi="Segoe UI" w:cs="Segoe UI"/>
          <w:color w:val="2B2B2B"/>
          <w:sz w:val="27"/>
          <w:szCs w:val="27"/>
        </w:rPr>
        <w:t xml:space="preserve"> (a ladle works perfectly for this, no measuring needed) Simmer</w:t>
      </w:r>
      <w:r w:rsidRPr="00524927">
        <w:rPr>
          <w:rFonts w:ascii="Segoe UI" w:hAnsi="Segoe UI" w:cs="Segoe UI"/>
          <w:color w:val="2B2B2B"/>
          <w:sz w:val="27"/>
          <w:szCs w:val="27"/>
        </w:rPr>
        <w:t xml:space="preserve"> and stir until broth has been absorbed after each addition, until rice is tender but firm to the bite, and risotto is creamy. </w:t>
      </w:r>
      <w:bookmarkStart w:id="0" w:name="_GoBack"/>
      <w:bookmarkEnd w:id="0"/>
      <w:r w:rsidRPr="001A017A">
        <w:rPr>
          <w:rFonts w:ascii="Segoe UI" w:hAnsi="Segoe UI" w:cs="Segoe UI"/>
          <w:color w:val="2B2B2B"/>
          <w:sz w:val="27"/>
          <w:szCs w:val="27"/>
          <w:shd w:val="clear" w:color="auto" w:fill="FFFFFF"/>
        </w:rPr>
        <w:t>Remove from heat; stir in lemon zest and pepper.</w:t>
      </w:r>
    </w:p>
    <w:sectPr w:rsidR="00521629" w:rsidSect="006D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3F5"/>
    <w:multiLevelType w:val="multilevel"/>
    <w:tmpl w:val="ED84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A118E"/>
    <w:multiLevelType w:val="multilevel"/>
    <w:tmpl w:val="3806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27"/>
    <w:rsid w:val="001A017A"/>
    <w:rsid w:val="00514925"/>
    <w:rsid w:val="00521629"/>
    <w:rsid w:val="00524927"/>
    <w:rsid w:val="006D65C9"/>
    <w:rsid w:val="00CE6512"/>
    <w:rsid w:val="00D7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121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LEMON RISOTTO</dc:title>
  <dc:subject/>
  <dc:creator>User</dc:creator>
  <cp:keywords/>
  <dc:description/>
  <cp:lastModifiedBy>User</cp:lastModifiedBy>
  <cp:revision>2</cp:revision>
  <dcterms:created xsi:type="dcterms:W3CDTF">2023-08-31T19:58:00Z</dcterms:created>
  <dcterms:modified xsi:type="dcterms:W3CDTF">2023-08-31T19:58:00Z</dcterms:modified>
</cp:coreProperties>
</file>