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C9D" w:rsidRPr="00BF4BF0" w:rsidRDefault="00AB5C9D" w:rsidP="00BF4BF0">
      <w:pPr>
        <w:jc w:val="center"/>
        <w:rPr>
          <w:rFonts w:ascii="Baskerville Old Face" w:hAnsi="Baskerville Old Face"/>
          <w:b/>
          <w:bCs/>
          <w:sz w:val="36"/>
          <w:szCs w:val="36"/>
        </w:rPr>
      </w:pPr>
      <w:r w:rsidRPr="00BF4BF0">
        <w:rPr>
          <w:rFonts w:ascii="Baskerville Old Face" w:hAnsi="Baskerville Old Face"/>
          <w:b/>
          <w:bCs/>
          <w:sz w:val="36"/>
          <w:szCs w:val="36"/>
        </w:rPr>
        <w:t>Pickled red onion</w:t>
      </w:r>
    </w:p>
    <w:p w:rsidR="00AB5C9D" w:rsidRPr="00BF4BF0" w:rsidRDefault="00AB5C9D">
      <w:pPr>
        <w:rPr>
          <w:rFonts w:ascii="Baskerville Old Face" w:hAnsi="Baskerville Old Face"/>
          <w:sz w:val="24"/>
          <w:szCs w:val="24"/>
        </w:rPr>
      </w:pPr>
      <w:r w:rsidRPr="00BF4BF0">
        <w:rPr>
          <w:rFonts w:ascii="Baskerville Old Face" w:hAnsi="Baskerville Old Face"/>
          <w:sz w:val="24"/>
          <w:szCs w:val="24"/>
        </w:rPr>
        <w:t>1 ½ cup apple cider vinegar</w:t>
      </w:r>
    </w:p>
    <w:p w:rsidR="00AB5C9D" w:rsidRPr="00BF4BF0" w:rsidRDefault="00AB5C9D">
      <w:pPr>
        <w:rPr>
          <w:rFonts w:ascii="Baskerville Old Face" w:hAnsi="Baskerville Old Face"/>
          <w:sz w:val="24"/>
          <w:szCs w:val="24"/>
        </w:rPr>
      </w:pPr>
      <w:r w:rsidRPr="00BF4BF0">
        <w:rPr>
          <w:rFonts w:ascii="Baskerville Old Face" w:hAnsi="Baskerville Old Face"/>
          <w:sz w:val="24"/>
          <w:szCs w:val="24"/>
        </w:rPr>
        <w:t>¾ cup granulated sugar</w:t>
      </w:r>
      <w:bookmarkStart w:id="0" w:name="_GoBack"/>
      <w:bookmarkEnd w:id="0"/>
    </w:p>
    <w:p w:rsidR="00AB5C9D" w:rsidRPr="00BF4BF0" w:rsidRDefault="00AB5C9D">
      <w:pPr>
        <w:rPr>
          <w:rFonts w:ascii="Baskerville Old Face" w:hAnsi="Baskerville Old Face"/>
          <w:sz w:val="24"/>
          <w:szCs w:val="24"/>
        </w:rPr>
      </w:pPr>
      <w:r w:rsidRPr="00BF4BF0">
        <w:rPr>
          <w:rFonts w:ascii="Baskerville Old Face" w:hAnsi="Baskerville Old Face"/>
          <w:sz w:val="24"/>
          <w:szCs w:val="24"/>
        </w:rPr>
        <w:t xml:space="preserve">1 large red onion (sliced thin) </w:t>
      </w:r>
    </w:p>
    <w:p w:rsidR="00AB5C9D" w:rsidRPr="00BF4BF0" w:rsidRDefault="00AB5C9D">
      <w:pPr>
        <w:rPr>
          <w:rFonts w:ascii="Baskerville Old Face" w:hAnsi="Baskerville Old Face"/>
          <w:sz w:val="24"/>
          <w:szCs w:val="24"/>
        </w:rPr>
      </w:pPr>
      <w:r w:rsidRPr="00BF4BF0">
        <w:rPr>
          <w:rFonts w:ascii="Baskerville Old Face" w:hAnsi="Baskerville Old Face"/>
          <w:sz w:val="24"/>
          <w:szCs w:val="24"/>
        </w:rPr>
        <w:t>1 whole clove garlic</w:t>
      </w:r>
    </w:p>
    <w:p w:rsidR="00AB5C9D" w:rsidRPr="00BF4BF0" w:rsidRDefault="00AB5C9D">
      <w:pPr>
        <w:rPr>
          <w:rFonts w:ascii="Baskerville Old Face" w:hAnsi="Baskerville Old Face"/>
          <w:sz w:val="24"/>
          <w:szCs w:val="24"/>
        </w:rPr>
      </w:pPr>
      <w:r w:rsidRPr="00BF4BF0">
        <w:rPr>
          <w:rFonts w:ascii="Baskerville Old Face" w:hAnsi="Baskerville Old Face"/>
          <w:sz w:val="24"/>
          <w:szCs w:val="24"/>
        </w:rPr>
        <w:t xml:space="preserve">1tsp crushed red pepper flakes. (optional) </w:t>
      </w:r>
    </w:p>
    <w:p w:rsidR="00AB5C9D" w:rsidRPr="00BF4BF0" w:rsidRDefault="00AB5C9D">
      <w:pPr>
        <w:rPr>
          <w:rFonts w:ascii="Baskerville Old Face" w:hAnsi="Baskerville Old Face"/>
          <w:sz w:val="24"/>
          <w:szCs w:val="24"/>
        </w:rPr>
      </w:pPr>
    </w:p>
    <w:p w:rsidR="00AB5C9D" w:rsidRPr="00BF4BF0" w:rsidRDefault="00AB5C9D">
      <w:pPr>
        <w:rPr>
          <w:rFonts w:ascii="Baskerville Old Face" w:hAnsi="Baskerville Old Face"/>
          <w:sz w:val="24"/>
          <w:szCs w:val="24"/>
        </w:rPr>
      </w:pPr>
      <w:r w:rsidRPr="00BF4BF0">
        <w:rPr>
          <w:rFonts w:ascii="Baskerville Old Face" w:hAnsi="Baskerville Old Face"/>
          <w:sz w:val="24"/>
          <w:szCs w:val="24"/>
        </w:rPr>
        <w:t xml:space="preserve">In a small saucepan bring the apple cider vinegar and sugar to a simmer. You just want it to simmer for a few minutes so the sugar dissolves. Place your red onion and whole clove of garlic in a canning jar or mixing bowl. If adding crushed red pepper add it now to the sugar and vinegar mixture, stir then pour on top of sliced red onions. Let cool to room temperature. Then cover and refrigerate for at least 24 hours. Make sure onions are completely covered by liquid mixture. </w:t>
      </w:r>
    </w:p>
    <w:p w:rsidR="00AB5C9D" w:rsidRPr="00BF4BF0" w:rsidRDefault="00AB5C9D">
      <w:pPr>
        <w:rPr>
          <w:rFonts w:ascii="Baskerville Old Face" w:hAnsi="Baskerville Old Face"/>
          <w:sz w:val="24"/>
          <w:szCs w:val="24"/>
        </w:rPr>
      </w:pPr>
      <w:r w:rsidRPr="00BF4BF0">
        <w:rPr>
          <w:rFonts w:ascii="Baskerville Old Face" w:hAnsi="Baskerville Old Face"/>
          <w:sz w:val="24"/>
          <w:szCs w:val="24"/>
        </w:rPr>
        <w:t xml:space="preserve">Great on tacos, hot dogs, burgers, fish and steak. </w:t>
      </w:r>
    </w:p>
    <w:p w:rsidR="00AB5C9D" w:rsidRDefault="00AB5C9D"/>
    <w:sectPr w:rsidR="00AB5C9D" w:rsidSect="00CF0D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BF0"/>
    <w:rsid w:val="0097565F"/>
    <w:rsid w:val="009E102F"/>
    <w:rsid w:val="00AB5C9D"/>
    <w:rsid w:val="00BF4BF0"/>
    <w:rsid w:val="00CF0D65"/>
    <w:rsid w:val="00DC1F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65"/>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1</Pages>
  <Words>104</Words>
  <Characters>597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Pickled red onion</dc:title>
  <dc:subject/>
  <dc:creator>Grill 37</dc:creator>
  <cp:keywords/>
  <dc:description/>
  <cp:lastModifiedBy>User</cp:lastModifiedBy>
  <cp:revision>2</cp:revision>
  <dcterms:created xsi:type="dcterms:W3CDTF">2021-01-15T18:27:00Z</dcterms:created>
  <dcterms:modified xsi:type="dcterms:W3CDTF">2021-01-15T18:27:00Z</dcterms:modified>
</cp:coreProperties>
</file>