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48" w:rsidRDefault="003E0A48">
      <w:r>
        <w:t xml:space="preserve">BASICS:  </w:t>
      </w:r>
      <w:bookmarkStart w:id="0" w:name="_GoBack"/>
      <w:bookmarkEnd w:id="0"/>
      <w:r>
        <w:t xml:space="preserve">How to cook a turkey </w:t>
      </w:r>
    </w:p>
    <w:p w:rsidR="003E0A48" w:rsidRDefault="003E0A48">
      <w:r>
        <w:t>Remove giblets</w:t>
      </w:r>
    </w:p>
    <w:p w:rsidR="003E0A48" w:rsidRDefault="003E0A48">
      <w:r>
        <w:t xml:space="preserve">In sink, rinse the inside and outside of turkey, being careful not to splash the surrounding sink area.  </w:t>
      </w:r>
    </w:p>
    <w:p w:rsidR="003E0A48" w:rsidRDefault="003E0A48">
      <w:r>
        <w:t>Pat dry</w:t>
      </w:r>
    </w:p>
    <w:p w:rsidR="003E0A48" w:rsidRDefault="003E0A48">
      <w:r>
        <w:t xml:space="preserve">Place 3 celery stalks, 3 carrots, and 2 onions, peeled and quartered in the bottom of a large roasting pan.  This acts as your rack. </w:t>
      </w:r>
    </w:p>
    <w:p w:rsidR="003E0A48" w:rsidRDefault="003E0A48">
      <w:r>
        <w:t xml:space="preserve">Place turkey on top of vegetables. </w:t>
      </w:r>
    </w:p>
    <w:p w:rsidR="003E0A48" w:rsidRDefault="003E0A48">
      <w:r>
        <w:t xml:space="preserve">Add fresh sage and rosemary, 2 large lemons, halved, and ½ stick of butter to the cavity of the bird. </w:t>
      </w:r>
    </w:p>
    <w:p w:rsidR="003E0A48" w:rsidRDefault="003E0A48">
      <w:r>
        <w:t xml:space="preserve">Fold the wings under.  Tie the legs together.  </w:t>
      </w:r>
    </w:p>
    <w:p w:rsidR="003E0A48" w:rsidRDefault="003E0A48">
      <w:r>
        <w:t xml:space="preserve">Add one cup of white wine to roasting pan. Butter the outside of the bird with one stick of softened butter, under and outside the skin. Season with salt, pepper and poultry seasoning.   </w:t>
      </w:r>
    </w:p>
    <w:p w:rsidR="003E0A48" w:rsidRDefault="003E0A48">
      <w:r>
        <w:t xml:space="preserve"> Roast turkey at 325 degrees, 13 minutes per pound, baste every 30 minutes. </w:t>
      </w:r>
    </w:p>
    <w:p w:rsidR="003E0A48" w:rsidRDefault="003E0A48">
      <w:r>
        <w:t xml:space="preserve">Cover with foil if browning too quickly.  Remove foil at least 20 minutes before turkey is done so skin will crisp up.  Remove when thermometer reads about 155 to 160 degrees where the thigh meets the breast.   Cover with foil and let rest for 15 to 20 minutes. </w:t>
      </w:r>
      <w:smartTag w:uri="urn:schemas-microsoft-com:office:smarttags" w:element="place">
        <w:smartTag w:uri="urn:schemas-microsoft-com:office:smarttags" w:element="country-region">
          <w:r>
            <w:t>Turkey</w:t>
          </w:r>
        </w:smartTag>
      </w:smartTag>
      <w:r>
        <w:t xml:space="preserve"> will continue to cook.  </w:t>
      </w:r>
      <w:smartTag w:uri="urn:schemas-microsoft-com:office:smarttags" w:element="place">
        <w:smartTag w:uri="urn:schemas-microsoft-com:office:smarttags" w:element="country-region">
          <w:r>
            <w:t>Turkey</w:t>
          </w:r>
        </w:smartTag>
      </w:smartTag>
      <w:r>
        <w:t xml:space="preserve"> is done at 165 to 170 degrees. </w:t>
      </w:r>
    </w:p>
    <w:sectPr w:rsidR="003E0A48" w:rsidSect="004A4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228"/>
    <w:rsid w:val="00014A46"/>
    <w:rsid w:val="00342720"/>
    <w:rsid w:val="00396D67"/>
    <w:rsid w:val="003E0A48"/>
    <w:rsid w:val="004A4718"/>
    <w:rsid w:val="004D3B05"/>
    <w:rsid w:val="00616228"/>
    <w:rsid w:val="009A6634"/>
    <w:rsid w:val="00D3764B"/>
    <w:rsid w:val="00FE41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160</Words>
  <Characters>918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How to cook a turkey </dc:title>
  <dc:subject/>
  <dc:creator>User</dc:creator>
  <cp:keywords/>
  <dc:description/>
  <cp:lastModifiedBy>User</cp:lastModifiedBy>
  <cp:revision>2</cp:revision>
  <cp:lastPrinted>2019-11-14T19:58:00Z</cp:lastPrinted>
  <dcterms:created xsi:type="dcterms:W3CDTF">2019-11-14T20:46:00Z</dcterms:created>
  <dcterms:modified xsi:type="dcterms:W3CDTF">2019-11-14T20:46:00Z</dcterms:modified>
</cp:coreProperties>
</file>