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C4" w:rsidRPr="00B167D4" w:rsidRDefault="006266C4" w:rsidP="00B167D4">
      <w:pPr>
        <w:shd w:val="clear" w:color="auto" w:fill="FFFFFF"/>
        <w:spacing w:before="375" w:after="375"/>
        <w:rPr>
          <w:rFonts w:ascii="uniformextracondensed" w:hAnsi="uniformextracondensed"/>
          <w:caps/>
          <w:color w:val="262426"/>
        </w:rPr>
      </w:pPr>
      <w:r w:rsidRPr="00B167D4">
        <w:rPr>
          <w:rFonts w:ascii="uniformextracondensed" w:hAnsi="uniformextracondensed"/>
          <w:caps/>
          <w:color w:val="262426"/>
        </w:rPr>
        <w:t>Layered Bacon Pea Salad</w:t>
      </w:r>
    </w:p>
    <w:p w:rsidR="006266C4" w:rsidRPr="00B167D4" w:rsidRDefault="006266C4" w:rsidP="00B167D4">
      <w:pPr>
        <w:shd w:val="clear" w:color="auto" w:fill="FFFFFF"/>
        <w:rPr>
          <w:rFonts w:ascii="Open Sans" w:hAnsi="Open Sans"/>
          <w:color w:val="262426"/>
        </w:rPr>
      </w:pPr>
      <w:r w:rsidRPr="00B167D4">
        <w:rPr>
          <w:rFonts w:ascii="Open Sans" w:hAnsi="Open Sans"/>
          <w:color w:val="262426"/>
        </w:rPr>
        <w:t>You can use gluten-free pasta. Easy to make the night before and refrigerate.</w:t>
      </w:r>
    </w:p>
    <w:p w:rsidR="006266C4" w:rsidRPr="00B167D4" w:rsidRDefault="006266C4" w:rsidP="00B167D4">
      <w:pPr>
        <w:shd w:val="clear" w:color="auto" w:fill="FFFFFF"/>
        <w:rPr>
          <w:rFonts w:ascii="Open Sans" w:hAnsi="Open Sans"/>
          <w:color w:val="262426"/>
        </w:rPr>
      </w:pPr>
      <w:r w:rsidRPr="00B167D4">
        <w:rPr>
          <w:rFonts w:ascii="Open Sans" w:hAnsi="Open Sans"/>
          <w:color w:val="262426"/>
        </w:rPr>
        <w:t>Prep Time15 mins</w:t>
      </w:r>
    </w:p>
    <w:p w:rsidR="006266C4" w:rsidRPr="00B167D4" w:rsidRDefault="006266C4" w:rsidP="00B167D4">
      <w:pPr>
        <w:shd w:val="clear" w:color="auto" w:fill="FFFFFF"/>
        <w:rPr>
          <w:rFonts w:ascii="Open Sans" w:hAnsi="Open Sans"/>
          <w:color w:val="262426"/>
        </w:rPr>
      </w:pPr>
      <w:r w:rsidRPr="00B167D4">
        <w:rPr>
          <w:rFonts w:ascii="Open Sans" w:hAnsi="Open Sans"/>
          <w:color w:val="262426"/>
        </w:rPr>
        <w:t>Cook Time10 mins</w:t>
      </w:r>
    </w:p>
    <w:p w:rsidR="006266C4" w:rsidRPr="00B167D4" w:rsidRDefault="006266C4" w:rsidP="00B167D4">
      <w:pPr>
        <w:shd w:val="clear" w:color="auto" w:fill="FFFFFF"/>
        <w:rPr>
          <w:rFonts w:ascii="Open Sans" w:hAnsi="Open Sans"/>
          <w:color w:val="262426"/>
        </w:rPr>
      </w:pPr>
      <w:r w:rsidRPr="00B167D4">
        <w:rPr>
          <w:rFonts w:ascii="Open Sans" w:hAnsi="Open Sans"/>
          <w:color w:val="262426"/>
        </w:rPr>
        <w:t>Total Time25 mins</w:t>
      </w:r>
    </w:p>
    <w:p w:rsidR="006266C4" w:rsidRPr="00B167D4" w:rsidRDefault="006266C4" w:rsidP="00B167D4">
      <w:pPr>
        <w:shd w:val="clear" w:color="auto" w:fill="FFFFFF"/>
        <w:rPr>
          <w:rFonts w:ascii="Open Sans" w:hAnsi="Open Sans"/>
          <w:color w:val="262426"/>
        </w:rPr>
      </w:pPr>
      <w:r w:rsidRPr="00B167D4">
        <w:rPr>
          <w:rFonts w:ascii="Open Sans" w:hAnsi="Open Sans"/>
          <w:color w:val="262426"/>
        </w:rPr>
        <w:t xml:space="preserve">Servings: </w:t>
      </w:r>
      <w:hyperlink r:id="rId5" w:history="1">
        <w:r w:rsidRPr="00B167D4">
          <w:rPr>
            <w:rStyle w:val="Hyperlink"/>
            <w:rFonts w:ascii="Open Sans" w:hAnsi="Open Sans"/>
            <w:color w:val="929192"/>
          </w:rPr>
          <w:t>10</w:t>
        </w:r>
      </w:hyperlink>
      <w:r w:rsidRPr="00B167D4">
        <w:rPr>
          <w:rFonts w:ascii="Open Sans" w:hAnsi="Open Sans"/>
          <w:color w:val="262426"/>
        </w:rPr>
        <w:t xml:space="preserve"> servings</w:t>
      </w:r>
    </w:p>
    <w:p w:rsidR="006266C4" w:rsidRPr="00B167D4" w:rsidRDefault="006266C4" w:rsidP="00B167D4">
      <w:pPr>
        <w:shd w:val="clear" w:color="auto" w:fill="FFFFFF"/>
        <w:spacing w:before="375" w:after="375"/>
        <w:rPr>
          <w:rFonts w:ascii="uniformextracondensed" w:hAnsi="uniformextracondensed"/>
          <w:caps/>
          <w:color w:val="262426"/>
        </w:rPr>
      </w:pPr>
      <w:r w:rsidRPr="00B167D4">
        <w:rPr>
          <w:rFonts w:ascii="uniformextracondensed" w:hAnsi="uniformextracondensed"/>
          <w:caps/>
          <w:color w:val="262426"/>
        </w:rPr>
        <w:t>Ingredients</w:t>
      </w:r>
    </w:p>
    <w:p w:rsidR="006266C4" w:rsidRPr="00B167D4" w:rsidRDefault="006266C4" w:rsidP="00B167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262426"/>
        </w:rPr>
      </w:pPr>
      <w:r w:rsidRPr="00B167D4">
        <w:rPr>
          <w:rFonts w:ascii="Open Sans" w:hAnsi="Open Sans"/>
          <w:color w:val="262426"/>
        </w:rPr>
        <w:t>2 cups uncooked medium pasta shells</w:t>
      </w:r>
    </w:p>
    <w:p w:rsidR="006266C4" w:rsidRPr="00B167D4" w:rsidRDefault="006266C4" w:rsidP="00B167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262426"/>
        </w:rPr>
      </w:pPr>
      <w:r w:rsidRPr="00B167D4">
        <w:rPr>
          <w:rFonts w:ascii="Open Sans" w:hAnsi="Open Sans"/>
          <w:color w:val="262426"/>
        </w:rPr>
        <w:t>1 pkg 10-12 oz frozen peas</w:t>
      </w:r>
    </w:p>
    <w:p w:rsidR="006266C4" w:rsidRPr="00B167D4" w:rsidRDefault="006266C4" w:rsidP="00B167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262426"/>
        </w:rPr>
      </w:pPr>
      <w:r w:rsidRPr="00B167D4">
        <w:rPr>
          <w:rFonts w:ascii="Open Sans" w:hAnsi="Open Sans"/>
          <w:color w:val="262426"/>
        </w:rPr>
        <w:t>3 cup shredded lettuce or 1/2 head, thinly sliced</w:t>
      </w:r>
    </w:p>
    <w:p w:rsidR="006266C4" w:rsidRPr="00B167D4" w:rsidRDefault="006266C4" w:rsidP="00B167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262426"/>
        </w:rPr>
      </w:pPr>
      <w:r w:rsidRPr="00B167D4">
        <w:rPr>
          <w:rFonts w:ascii="Open Sans" w:hAnsi="Open Sans"/>
          <w:color w:val="262426"/>
        </w:rPr>
        <w:t>3-4 hard-cooked eggs sliced</w:t>
      </w:r>
    </w:p>
    <w:p w:rsidR="006266C4" w:rsidRPr="00B167D4" w:rsidRDefault="006266C4" w:rsidP="00B167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262426"/>
        </w:rPr>
      </w:pPr>
      <w:r w:rsidRPr="00B167D4">
        <w:rPr>
          <w:rFonts w:ascii="Open Sans" w:hAnsi="Open Sans"/>
          <w:color w:val="262426"/>
        </w:rPr>
        <w:t>1/2 medium red onion diced</w:t>
      </w:r>
    </w:p>
    <w:p w:rsidR="006266C4" w:rsidRPr="00B167D4" w:rsidRDefault="006266C4" w:rsidP="00B167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262426"/>
        </w:rPr>
      </w:pPr>
      <w:r w:rsidRPr="00B167D4">
        <w:rPr>
          <w:rFonts w:ascii="Open Sans" w:hAnsi="Open Sans"/>
          <w:color w:val="262426"/>
        </w:rPr>
        <w:t>3 Roma tomatoes diced</w:t>
      </w:r>
    </w:p>
    <w:p w:rsidR="006266C4" w:rsidRPr="00B167D4" w:rsidRDefault="006266C4" w:rsidP="00B167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262426"/>
        </w:rPr>
      </w:pPr>
      <w:r w:rsidRPr="00B167D4">
        <w:rPr>
          <w:rFonts w:ascii="Open Sans" w:hAnsi="Open Sans"/>
          <w:color w:val="262426"/>
        </w:rPr>
        <w:t>2 cups Jack or Sharp Cheddar Cheese grated</w:t>
      </w:r>
    </w:p>
    <w:p w:rsidR="006266C4" w:rsidRPr="00B167D4" w:rsidRDefault="006266C4" w:rsidP="00B167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262426"/>
        </w:rPr>
      </w:pPr>
      <w:r w:rsidRPr="00B167D4">
        <w:rPr>
          <w:rFonts w:ascii="Open Sans" w:hAnsi="Open Sans"/>
          <w:color w:val="262426"/>
        </w:rPr>
        <w:t>3/4 cup mayonnaise</w:t>
      </w:r>
    </w:p>
    <w:p w:rsidR="006266C4" w:rsidRPr="00B167D4" w:rsidRDefault="006266C4" w:rsidP="00B167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262426"/>
        </w:rPr>
      </w:pPr>
      <w:r w:rsidRPr="00B167D4">
        <w:rPr>
          <w:rFonts w:ascii="Open Sans" w:hAnsi="Open Sans"/>
          <w:color w:val="262426"/>
        </w:rPr>
        <w:t>1/4 cup sour cream</w:t>
      </w:r>
    </w:p>
    <w:p w:rsidR="006266C4" w:rsidRPr="00B167D4" w:rsidRDefault="006266C4" w:rsidP="00B167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262426"/>
        </w:rPr>
      </w:pPr>
      <w:r w:rsidRPr="00B167D4">
        <w:rPr>
          <w:rFonts w:ascii="Open Sans" w:hAnsi="Open Sans"/>
          <w:color w:val="262426"/>
        </w:rPr>
        <w:t>1-2 Tbsp. sugar</w:t>
      </w:r>
    </w:p>
    <w:p w:rsidR="006266C4" w:rsidRPr="00B167D4" w:rsidRDefault="006266C4" w:rsidP="00B167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262426"/>
        </w:rPr>
      </w:pPr>
      <w:r w:rsidRPr="00B167D4">
        <w:rPr>
          <w:rFonts w:ascii="Open Sans" w:hAnsi="Open Sans"/>
          <w:color w:val="262426"/>
        </w:rPr>
        <w:t>¼ Tbsp. salt</w:t>
      </w:r>
    </w:p>
    <w:p w:rsidR="006266C4" w:rsidRPr="00B167D4" w:rsidRDefault="006266C4" w:rsidP="00B167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262426"/>
        </w:rPr>
      </w:pPr>
      <w:r w:rsidRPr="00B167D4">
        <w:rPr>
          <w:rFonts w:ascii="Open Sans" w:hAnsi="Open Sans"/>
          <w:color w:val="262426"/>
        </w:rPr>
        <w:t>¼ Tbsp. pepper</w:t>
      </w:r>
    </w:p>
    <w:p w:rsidR="006266C4" w:rsidRPr="00B167D4" w:rsidRDefault="006266C4" w:rsidP="00B167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262426"/>
        </w:rPr>
      </w:pPr>
      <w:r w:rsidRPr="00B167D4">
        <w:rPr>
          <w:rFonts w:ascii="Open Sans" w:hAnsi="Open Sans"/>
          <w:color w:val="262426"/>
        </w:rPr>
        <w:t>8 slices pre-cooked bacon cooked and chopped or ½ lb. bacon (cooked, drained, crumbled)</w:t>
      </w:r>
    </w:p>
    <w:p w:rsidR="006266C4" w:rsidRPr="00B167D4" w:rsidRDefault="006266C4" w:rsidP="00B167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262426"/>
        </w:rPr>
      </w:pPr>
      <w:r w:rsidRPr="00B167D4">
        <w:rPr>
          <w:rFonts w:ascii="Open Sans" w:hAnsi="Open Sans"/>
          <w:color w:val="262426"/>
        </w:rPr>
        <w:t>2-3 Tbsp. fresh basil chopped</w:t>
      </w:r>
    </w:p>
    <w:p w:rsidR="006266C4" w:rsidRPr="00B167D4" w:rsidRDefault="006266C4" w:rsidP="00B167D4">
      <w:pPr>
        <w:shd w:val="clear" w:color="auto" w:fill="FFFFFF"/>
        <w:spacing w:before="375" w:after="375"/>
        <w:rPr>
          <w:rFonts w:ascii="uniformextracondensed" w:hAnsi="uniformextracondensed"/>
          <w:caps/>
          <w:color w:val="262426"/>
        </w:rPr>
      </w:pPr>
      <w:r w:rsidRPr="00B167D4">
        <w:rPr>
          <w:rFonts w:ascii="uniformextracondensed" w:hAnsi="uniformextracondensed"/>
          <w:caps/>
          <w:color w:val="262426"/>
        </w:rPr>
        <w:t>Instructions</w:t>
      </w:r>
    </w:p>
    <w:p w:rsidR="006266C4" w:rsidRPr="00856BFC" w:rsidRDefault="006266C4" w:rsidP="00B167D4">
      <w:pPr>
        <w:shd w:val="clear" w:color="auto" w:fill="FFFFFF"/>
        <w:spacing w:before="100" w:beforeAutospacing="1" w:after="100" w:afterAutospacing="1"/>
        <w:rPr>
          <w:rFonts w:ascii="Open Sans" w:hAnsi="Open Sans"/>
          <w:color w:val="262426"/>
          <w:sz w:val="24"/>
          <w:szCs w:val="24"/>
        </w:rPr>
      </w:pPr>
      <w:r w:rsidRPr="00B167D4">
        <w:rPr>
          <w:rFonts w:ascii="Open Sans" w:hAnsi="Open Sans"/>
          <w:color w:val="262426"/>
        </w:rPr>
        <w:t>1</w:t>
      </w:r>
      <w:r w:rsidRPr="00856BFC">
        <w:rPr>
          <w:rFonts w:ascii="Open Sans" w:hAnsi="Open Sans"/>
          <w:color w:val="262426"/>
          <w:sz w:val="24"/>
          <w:szCs w:val="24"/>
        </w:rPr>
        <w:t>.</w:t>
      </w:r>
      <w:r w:rsidRPr="00856BFC">
        <w:rPr>
          <w:rFonts w:ascii="Times New Roman" w:hAnsi="Times New Roman"/>
          <w:color w:val="262426"/>
          <w:sz w:val="24"/>
          <w:szCs w:val="24"/>
        </w:rPr>
        <w:t xml:space="preserve">                 </w:t>
      </w:r>
      <w:r w:rsidRPr="00856BFC">
        <w:rPr>
          <w:rFonts w:ascii="Open Sans" w:hAnsi="Open Sans"/>
          <w:color w:val="262426"/>
          <w:sz w:val="24"/>
          <w:szCs w:val="24"/>
        </w:rPr>
        <w:t>Cook pasta shells according to package directions; drain and rinse with cold water. Pour the frozen peas on top and rinse together; mix with hands. Set aside.</w:t>
      </w:r>
    </w:p>
    <w:p w:rsidR="006266C4" w:rsidRPr="00856BFC" w:rsidRDefault="006266C4" w:rsidP="00B167D4">
      <w:pPr>
        <w:shd w:val="clear" w:color="auto" w:fill="FFFFFF"/>
        <w:spacing w:before="100" w:beforeAutospacing="1" w:after="100" w:afterAutospacing="1"/>
        <w:ind w:left="720" w:hanging="360"/>
        <w:rPr>
          <w:rFonts w:ascii="Open Sans" w:hAnsi="Open Sans"/>
          <w:color w:val="262426"/>
          <w:sz w:val="24"/>
          <w:szCs w:val="24"/>
        </w:rPr>
      </w:pPr>
      <w:r w:rsidRPr="00856BFC">
        <w:rPr>
          <w:rFonts w:ascii="Open Sans" w:hAnsi="Open Sans"/>
          <w:color w:val="262426"/>
          <w:sz w:val="24"/>
          <w:szCs w:val="24"/>
        </w:rPr>
        <w:t>2.</w:t>
      </w:r>
      <w:r w:rsidRPr="00856BFC">
        <w:rPr>
          <w:rFonts w:ascii="Times New Roman" w:hAnsi="Times New Roman"/>
          <w:color w:val="262426"/>
          <w:sz w:val="24"/>
          <w:szCs w:val="24"/>
        </w:rPr>
        <w:t xml:space="preserve">     </w:t>
      </w:r>
      <w:r w:rsidRPr="00856BFC">
        <w:rPr>
          <w:rFonts w:ascii="Open Sans" w:hAnsi="Open Sans"/>
          <w:color w:val="262426"/>
          <w:sz w:val="24"/>
          <w:szCs w:val="24"/>
        </w:rPr>
        <w:t>Place the lettuce on the bottom of a 2-1/2 qt. glass serving bowl; top with macaroni and peas.</w:t>
      </w:r>
    </w:p>
    <w:p w:rsidR="006266C4" w:rsidRPr="00856BFC" w:rsidRDefault="006266C4" w:rsidP="00B167D4">
      <w:pPr>
        <w:shd w:val="clear" w:color="auto" w:fill="FFFFFF"/>
        <w:spacing w:before="100" w:beforeAutospacing="1" w:after="100" w:afterAutospacing="1"/>
        <w:ind w:left="720" w:hanging="360"/>
        <w:rPr>
          <w:rFonts w:ascii="Open Sans" w:hAnsi="Open Sans"/>
          <w:color w:val="262426"/>
          <w:sz w:val="24"/>
          <w:szCs w:val="24"/>
        </w:rPr>
      </w:pPr>
      <w:r w:rsidRPr="00856BFC">
        <w:rPr>
          <w:rFonts w:ascii="Open Sans" w:hAnsi="Open Sans"/>
          <w:color w:val="262426"/>
          <w:sz w:val="24"/>
          <w:szCs w:val="24"/>
        </w:rPr>
        <w:t>3.</w:t>
      </w:r>
      <w:r w:rsidRPr="00856BFC">
        <w:rPr>
          <w:rFonts w:ascii="Times New Roman" w:hAnsi="Times New Roman"/>
          <w:color w:val="262426"/>
          <w:sz w:val="24"/>
          <w:szCs w:val="24"/>
        </w:rPr>
        <w:t xml:space="preserve">     </w:t>
      </w:r>
      <w:r w:rsidRPr="00856BFC">
        <w:rPr>
          <w:rFonts w:ascii="Open Sans" w:hAnsi="Open Sans"/>
          <w:color w:val="262426"/>
          <w:sz w:val="24"/>
          <w:szCs w:val="24"/>
        </w:rPr>
        <w:t>Layer the hard cooked eggs, red onions, peas and tomatoes.</w:t>
      </w:r>
    </w:p>
    <w:p w:rsidR="006266C4" w:rsidRPr="00856BFC" w:rsidRDefault="006266C4" w:rsidP="00B167D4">
      <w:pPr>
        <w:shd w:val="clear" w:color="auto" w:fill="FFFFFF"/>
        <w:spacing w:before="100" w:beforeAutospacing="1" w:after="100" w:afterAutospacing="1"/>
        <w:ind w:left="720" w:hanging="360"/>
        <w:rPr>
          <w:rFonts w:ascii="Open Sans" w:hAnsi="Open Sans"/>
          <w:color w:val="262426"/>
          <w:sz w:val="24"/>
          <w:szCs w:val="24"/>
        </w:rPr>
      </w:pPr>
      <w:r w:rsidRPr="00856BFC">
        <w:rPr>
          <w:rFonts w:ascii="Open Sans" w:hAnsi="Open Sans"/>
          <w:color w:val="262426"/>
          <w:sz w:val="24"/>
          <w:szCs w:val="24"/>
        </w:rPr>
        <w:t>4.</w:t>
      </w:r>
      <w:r w:rsidRPr="00856BFC">
        <w:rPr>
          <w:rFonts w:ascii="Times New Roman" w:hAnsi="Times New Roman"/>
          <w:color w:val="262426"/>
          <w:sz w:val="24"/>
          <w:szCs w:val="24"/>
        </w:rPr>
        <w:t xml:space="preserve">     </w:t>
      </w:r>
      <w:r w:rsidRPr="00856BFC">
        <w:rPr>
          <w:rFonts w:ascii="Open Sans" w:hAnsi="Open Sans"/>
          <w:color w:val="262426"/>
          <w:sz w:val="24"/>
          <w:szCs w:val="24"/>
        </w:rPr>
        <w:t>Sprinkle with cheese. Set aside.</w:t>
      </w:r>
      <w:bookmarkStart w:id="0" w:name="_GoBack"/>
      <w:bookmarkEnd w:id="0"/>
    </w:p>
    <w:p w:rsidR="006266C4" w:rsidRPr="00856BFC" w:rsidRDefault="006266C4" w:rsidP="00B167D4">
      <w:pPr>
        <w:shd w:val="clear" w:color="auto" w:fill="FFFFFF"/>
        <w:spacing w:before="100" w:beforeAutospacing="1" w:after="100" w:afterAutospacing="1"/>
        <w:ind w:left="720" w:hanging="360"/>
        <w:rPr>
          <w:rFonts w:ascii="Open Sans" w:hAnsi="Open Sans"/>
          <w:color w:val="262426"/>
          <w:sz w:val="24"/>
          <w:szCs w:val="24"/>
        </w:rPr>
      </w:pPr>
      <w:r>
        <w:rPr>
          <w:rFonts w:ascii="Open Sans" w:hAnsi="Open Sans"/>
          <w:color w:val="262426"/>
          <w:sz w:val="27"/>
          <w:szCs w:val="27"/>
        </w:rPr>
        <w:t>5.</w:t>
      </w:r>
      <w:r>
        <w:rPr>
          <w:rFonts w:ascii="Times New Roman" w:hAnsi="Times New Roman"/>
          <w:color w:val="262426"/>
          <w:sz w:val="14"/>
          <w:szCs w:val="14"/>
        </w:rPr>
        <w:t xml:space="preserve">     </w:t>
      </w:r>
      <w:r w:rsidRPr="00856BFC">
        <w:rPr>
          <w:rFonts w:ascii="Open Sans" w:hAnsi="Open Sans"/>
          <w:color w:val="262426"/>
          <w:sz w:val="24"/>
          <w:szCs w:val="24"/>
        </w:rPr>
        <w:t>In a small bowl, combine mayonnaise, sour cream, sugar, salt and pepper. Lightly spread over the cheese with a spatula.</w:t>
      </w:r>
    </w:p>
    <w:p w:rsidR="006266C4" w:rsidRPr="00856BFC" w:rsidRDefault="006266C4" w:rsidP="00B167D4">
      <w:pPr>
        <w:shd w:val="clear" w:color="auto" w:fill="FFFFFF"/>
        <w:spacing w:before="100" w:beforeAutospacing="1" w:after="100" w:afterAutospacing="1"/>
        <w:ind w:left="720" w:hanging="360"/>
        <w:rPr>
          <w:rFonts w:ascii="Open Sans" w:hAnsi="Open Sans"/>
          <w:color w:val="262426"/>
          <w:sz w:val="24"/>
          <w:szCs w:val="24"/>
        </w:rPr>
      </w:pPr>
      <w:r w:rsidRPr="00856BFC">
        <w:rPr>
          <w:rFonts w:ascii="Open Sans" w:hAnsi="Open Sans"/>
          <w:color w:val="262426"/>
          <w:sz w:val="24"/>
          <w:szCs w:val="24"/>
        </w:rPr>
        <w:t>6.</w:t>
      </w:r>
      <w:r w:rsidRPr="00856BFC">
        <w:rPr>
          <w:rFonts w:ascii="Times New Roman" w:hAnsi="Times New Roman"/>
          <w:color w:val="262426"/>
          <w:sz w:val="24"/>
          <w:szCs w:val="24"/>
        </w:rPr>
        <w:t xml:space="preserve">     </w:t>
      </w:r>
      <w:r w:rsidRPr="00856BFC">
        <w:rPr>
          <w:rFonts w:ascii="Open Sans" w:hAnsi="Open Sans"/>
          <w:color w:val="262426"/>
          <w:sz w:val="24"/>
          <w:szCs w:val="24"/>
        </w:rPr>
        <w:t>Cover and refrigerate for several hours or overnight.</w:t>
      </w:r>
    </w:p>
    <w:p w:rsidR="006266C4" w:rsidRPr="00856BFC" w:rsidRDefault="006266C4" w:rsidP="00B167D4">
      <w:pPr>
        <w:shd w:val="clear" w:color="auto" w:fill="FFFFFF"/>
        <w:spacing w:before="100" w:beforeAutospacing="1" w:after="100" w:afterAutospacing="1"/>
        <w:ind w:left="720" w:hanging="360"/>
        <w:rPr>
          <w:rFonts w:ascii="Open Sans" w:hAnsi="Open Sans"/>
          <w:color w:val="262426"/>
          <w:sz w:val="24"/>
          <w:szCs w:val="24"/>
        </w:rPr>
      </w:pPr>
      <w:r w:rsidRPr="00856BFC">
        <w:rPr>
          <w:rFonts w:ascii="Open Sans" w:hAnsi="Open Sans"/>
          <w:color w:val="262426"/>
          <w:sz w:val="24"/>
          <w:szCs w:val="24"/>
        </w:rPr>
        <w:t>7.</w:t>
      </w:r>
      <w:r w:rsidRPr="00856BFC">
        <w:rPr>
          <w:rFonts w:ascii="Times New Roman" w:hAnsi="Times New Roman"/>
          <w:color w:val="262426"/>
          <w:sz w:val="24"/>
          <w:szCs w:val="24"/>
        </w:rPr>
        <w:t xml:space="preserve">     </w:t>
      </w:r>
      <w:r w:rsidRPr="00856BFC">
        <w:rPr>
          <w:rFonts w:ascii="Open Sans" w:hAnsi="Open Sans"/>
          <w:color w:val="262426"/>
          <w:sz w:val="24"/>
          <w:szCs w:val="24"/>
        </w:rPr>
        <w:t>Just before serving, sprinkle the pre-cooked chopped bacon over the salad; top with fresh chopped basil. Serve!</w:t>
      </w:r>
    </w:p>
    <w:p w:rsidR="006266C4" w:rsidRDefault="006266C4"/>
    <w:sectPr w:rsidR="006266C4" w:rsidSect="004E1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formextra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4257F"/>
    <w:multiLevelType w:val="multilevel"/>
    <w:tmpl w:val="4E16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7D4"/>
    <w:rsid w:val="004A4C54"/>
    <w:rsid w:val="004E15E8"/>
    <w:rsid w:val="006266C4"/>
    <w:rsid w:val="00856BFC"/>
    <w:rsid w:val="00B167D4"/>
    <w:rsid w:val="00D2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D4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167D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luctantentertainer.com/layered-bacon-pea-sal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209</Words>
  <Characters>1192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LAYERED BACON PEA SALAD</dc:title>
  <dc:subject/>
  <dc:creator>User</dc:creator>
  <cp:keywords/>
  <dc:description/>
  <cp:lastModifiedBy>User</cp:lastModifiedBy>
  <cp:revision>2</cp:revision>
  <cp:lastPrinted>2019-06-27T19:26:00Z</cp:lastPrinted>
  <dcterms:created xsi:type="dcterms:W3CDTF">2019-06-27T19:29:00Z</dcterms:created>
  <dcterms:modified xsi:type="dcterms:W3CDTF">2019-06-27T19:29:00Z</dcterms:modified>
</cp:coreProperties>
</file>