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1" w:rsidRPr="002D7EE5" w:rsidRDefault="00737C91" w:rsidP="002D7EE5">
      <w:pPr>
        <w:shd w:val="clear" w:color="auto" w:fill="FFFFFF"/>
        <w:spacing w:after="150" w:line="240" w:lineRule="auto"/>
        <w:outlineLvl w:val="1"/>
        <w:rPr>
          <w:rFonts w:ascii="Helvetica" w:hAnsi="Helvetica" w:cs="Helvetica"/>
          <w:spacing w:val="15"/>
          <w:sz w:val="36"/>
          <w:szCs w:val="36"/>
        </w:rPr>
      </w:pPr>
      <w:r w:rsidRPr="002D7EE5">
        <w:rPr>
          <w:rFonts w:ascii="Helvetica" w:hAnsi="Helvetica" w:cs="Helvetica"/>
          <w:spacing w:val="15"/>
          <w:sz w:val="36"/>
          <w:szCs w:val="36"/>
        </w:rPr>
        <w:t>Baked Honey Dijon and Garlic Salmon</w:t>
      </w:r>
    </w:p>
    <w:p w:rsidR="00737C91" w:rsidRPr="002D7EE5" w:rsidRDefault="00737C91" w:rsidP="002D7EE5">
      <w:pPr>
        <w:shd w:val="clear" w:color="auto" w:fill="FFFFFF"/>
        <w:spacing w:after="150" w:line="240" w:lineRule="auto"/>
        <w:outlineLvl w:val="2"/>
        <w:rPr>
          <w:rFonts w:ascii="Helvetica" w:hAnsi="Helvetica" w:cs="Helvetica"/>
          <w:spacing w:val="15"/>
          <w:sz w:val="39"/>
          <w:szCs w:val="39"/>
        </w:rPr>
      </w:pPr>
      <w:r w:rsidRPr="002D7EE5">
        <w:rPr>
          <w:rFonts w:ascii="Helvetica" w:hAnsi="Helvetica" w:cs="Helvetica"/>
          <w:spacing w:val="15"/>
          <w:sz w:val="39"/>
          <w:szCs w:val="39"/>
        </w:rPr>
        <w:t>Ingredients</w:t>
      </w:r>
    </w:p>
    <w:p w:rsidR="00737C91" w:rsidRPr="002D7EE5" w:rsidRDefault="00737C91" w:rsidP="002D7EE5">
      <w:pPr>
        <w:shd w:val="clear" w:color="auto" w:fill="FFFFFF"/>
        <w:spacing w:after="390" w:line="240" w:lineRule="auto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1.5 – 2lbs Atlantic Farm Raised Salmon, or other fresh salmon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2 tsp. pure Cayman honey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1 tsp. Grey Poupon country Dijon mustard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1 tsp. honey mustard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1 tsp. light brown sugar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2 cloves garlic, minced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Lemon slices (optional)</w:t>
      </w:r>
      <w:r w:rsidRPr="002D7EE5">
        <w:rPr>
          <w:rFonts w:ascii="Helvetica" w:hAnsi="Helvetica" w:cs="Helvetica"/>
          <w:spacing w:val="6"/>
          <w:sz w:val="23"/>
          <w:szCs w:val="23"/>
        </w:rPr>
        <w:br/>
        <w:t>Salt</w:t>
      </w:r>
    </w:p>
    <w:p w:rsidR="00737C91" w:rsidRPr="002D7EE5" w:rsidRDefault="00737C91" w:rsidP="002D7EE5">
      <w:pPr>
        <w:shd w:val="clear" w:color="auto" w:fill="FFFFFF"/>
        <w:spacing w:after="150" w:line="240" w:lineRule="auto"/>
        <w:outlineLvl w:val="2"/>
        <w:rPr>
          <w:rFonts w:ascii="Helvetica" w:hAnsi="Helvetica" w:cs="Helvetica"/>
          <w:spacing w:val="15"/>
          <w:sz w:val="39"/>
          <w:szCs w:val="39"/>
        </w:rPr>
      </w:pPr>
      <w:r w:rsidRPr="002D7EE5">
        <w:rPr>
          <w:rFonts w:ascii="Helvetica" w:hAnsi="Helvetica" w:cs="Helvetica"/>
          <w:spacing w:val="15"/>
          <w:sz w:val="39"/>
          <w:szCs w:val="39"/>
        </w:rPr>
        <w:t>Steps</w:t>
      </w:r>
    </w:p>
    <w:p w:rsidR="00737C91" w:rsidRPr="002D7EE5" w:rsidRDefault="00737C91" w:rsidP="002D7E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Preheat oven 400 degrees Fahrenheit on convection.</w:t>
      </w:r>
    </w:p>
    <w:p w:rsidR="00737C91" w:rsidRPr="002D7EE5" w:rsidRDefault="00737C91" w:rsidP="002D7E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Whisk honey, Dijon mustard, honey mustard and brown sugar in a small bowl.</w:t>
      </w:r>
    </w:p>
    <w:p w:rsidR="00737C91" w:rsidRPr="002D7EE5" w:rsidRDefault="00737C91" w:rsidP="002D7E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Place salmon filet in a baking dish and a brush generously with mixture and a pinch of salt.</w:t>
      </w:r>
    </w:p>
    <w:p w:rsidR="00737C91" w:rsidRPr="002D7EE5" w:rsidRDefault="00737C91" w:rsidP="002D7E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Sprinkle minced garlic on top of the fish, and brush again with any remaining mixture.</w:t>
      </w:r>
      <w:r>
        <w:rPr>
          <w:rFonts w:ascii="Helvetica" w:hAnsi="Helvetica" w:cs="Helvetica"/>
          <w:spacing w:val="6"/>
          <w:sz w:val="23"/>
          <w:szCs w:val="23"/>
        </w:rPr>
        <w:t xml:space="preserve"> (I Mixed the garlic with the mustards)</w:t>
      </w:r>
    </w:p>
    <w:p w:rsidR="00737C91" w:rsidRPr="002D7EE5" w:rsidRDefault="00737C91" w:rsidP="002D7E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Bake for 20 minutes, or until the fish flakes with a fork</w:t>
      </w:r>
      <w:r>
        <w:rPr>
          <w:rFonts w:ascii="Helvetica" w:hAnsi="Helvetica" w:cs="Helvetica"/>
          <w:spacing w:val="6"/>
          <w:sz w:val="23"/>
          <w:szCs w:val="23"/>
        </w:rPr>
        <w:t xml:space="preserve"> ( baked for about 12-15 min and took out while I set the broiler to high. Then finished salmon under broiler on the medium rack until glaze is caramelized and golden brown.  </w:t>
      </w:r>
      <w:bookmarkStart w:id="0" w:name="_GoBack"/>
      <w:bookmarkEnd w:id="0"/>
    </w:p>
    <w:p w:rsidR="00737C91" w:rsidRPr="002D7EE5" w:rsidRDefault="00737C91" w:rsidP="002D7E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hAnsi="Helvetica" w:cs="Helvetica"/>
          <w:spacing w:val="6"/>
          <w:sz w:val="23"/>
          <w:szCs w:val="23"/>
        </w:rPr>
      </w:pPr>
      <w:r w:rsidRPr="002D7EE5">
        <w:rPr>
          <w:rFonts w:ascii="Helvetica" w:hAnsi="Helvetica" w:cs="Helvetica"/>
          <w:spacing w:val="6"/>
          <w:sz w:val="23"/>
          <w:szCs w:val="23"/>
        </w:rPr>
        <w:t>Garnish with lemon slice.</w:t>
      </w:r>
    </w:p>
    <w:p w:rsidR="00737C91" w:rsidRPr="002D7EE5" w:rsidRDefault="00737C91"/>
    <w:sectPr w:rsidR="00737C91" w:rsidRPr="002D7EE5" w:rsidSect="005B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6532"/>
    <w:multiLevelType w:val="multilevel"/>
    <w:tmpl w:val="11FE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E5"/>
    <w:rsid w:val="002D7EE5"/>
    <w:rsid w:val="005B0412"/>
    <w:rsid w:val="00733DAE"/>
    <w:rsid w:val="00737C91"/>
    <w:rsid w:val="009031B5"/>
    <w:rsid w:val="00D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1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Baked Honey Dijon and Garlic Salmon</dc:title>
  <dc:subject/>
  <dc:creator>Grill 37</dc:creator>
  <cp:keywords/>
  <dc:description/>
  <cp:lastModifiedBy>User</cp:lastModifiedBy>
  <cp:revision>2</cp:revision>
  <cp:lastPrinted>2019-04-10T19:41:00Z</cp:lastPrinted>
  <dcterms:created xsi:type="dcterms:W3CDTF">2019-04-11T21:32:00Z</dcterms:created>
  <dcterms:modified xsi:type="dcterms:W3CDTF">2019-04-11T21:32:00Z</dcterms:modified>
</cp:coreProperties>
</file>